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9E" w:rsidRDefault="00B4349E" w:rsidP="00B4349E">
      <w:pPr>
        <w:jc w:val="center"/>
        <w:rPr>
          <w:rFonts w:ascii="Comic Sans MS" w:hAnsi="Comic Sans MS"/>
          <w:b/>
          <w:sz w:val="52"/>
          <w:szCs w:val="52"/>
          <w:u w:val="single"/>
        </w:rPr>
      </w:pPr>
      <w:r>
        <w:rPr>
          <w:rFonts w:ascii="Comic Sans MS" w:hAnsi="Comic Sans MS"/>
          <w:b/>
          <w:sz w:val="52"/>
          <w:szCs w:val="52"/>
          <w:u w:val="single"/>
        </w:rPr>
        <w:t>Year 8 Geography Revision</w:t>
      </w:r>
    </w:p>
    <w:p w:rsidR="00B4349E" w:rsidRDefault="00B4349E" w:rsidP="00B4349E">
      <w:pPr>
        <w:rPr>
          <w:rFonts w:ascii="Comic Sans MS" w:hAnsi="Comic Sans MS"/>
          <w:sz w:val="22"/>
          <w:szCs w:val="22"/>
        </w:rPr>
      </w:pPr>
    </w:p>
    <w:p w:rsidR="00B4349E" w:rsidRDefault="00B4349E" w:rsidP="00B4349E">
      <w:pPr>
        <w:rPr>
          <w:rFonts w:ascii="Comic Sans MS" w:hAnsi="Comic Sans MS"/>
        </w:rPr>
      </w:pPr>
      <w:r>
        <w:rPr>
          <w:rFonts w:ascii="Comic Sans MS" w:hAnsi="Comic Sans MS"/>
        </w:rPr>
        <w:t>The Year 8 Geographers have covered the following topics this academic year and need to be familiar with these for their upcoming end of year exams:</w:t>
      </w:r>
    </w:p>
    <w:p w:rsidR="00B4349E" w:rsidRDefault="00B4349E" w:rsidP="00B4349E">
      <w:pPr>
        <w:pStyle w:val="BodyText"/>
        <w:rPr>
          <w:rFonts w:ascii="Comic Sans MS" w:hAnsi="Comic Sans MS" w:cs="Arial"/>
          <w:b/>
          <w:bCs/>
          <w:sz w:val="24"/>
          <w:u w:val="single"/>
        </w:rPr>
      </w:pPr>
    </w:p>
    <w:p w:rsidR="00B4349E" w:rsidRDefault="00B4349E" w:rsidP="00B4349E">
      <w:pPr>
        <w:pStyle w:val="BodyText"/>
        <w:rPr>
          <w:rFonts w:ascii="Comic Sans MS" w:hAnsi="Comic Sans MS" w:cs="Arial"/>
          <w:b/>
          <w:bCs/>
          <w:sz w:val="28"/>
          <w:szCs w:val="28"/>
          <w:u w:val="single"/>
        </w:rPr>
      </w:pPr>
      <w:r>
        <w:rPr>
          <w:rFonts w:ascii="Comic Sans MS" w:hAnsi="Comic Sans MS" w:cs="Arial"/>
          <w:b/>
          <w:bCs/>
          <w:sz w:val="28"/>
          <w:szCs w:val="28"/>
          <w:u w:val="single"/>
        </w:rPr>
        <w:t>Unit 1: Our Natural World: ‘How does water shapes our world’</w:t>
      </w:r>
    </w:p>
    <w:p w:rsidR="00B4349E" w:rsidRDefault="00B4349E" w:rsidP="00B4349E">
      <w:pPr>
        <w:jc w:val="both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b/>
          <w:bCs/>
        </w:rPr>
        <w:t>Rivers:</w:t>
      </w:r>
    </w:p>
    <w:p w:rsidR="00B4349E" w:rsidRDefault="00B4349E" w:rsidP="00B4349E">
      <w:pPr>
        <w:numPr>
          <w:ilvl w:val="0"/>
          <w:numId w:val="1"/>
        </w:numPr>
        <w:jc w:val="both"/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>Where are the world’s major drainage basins?</w:t>
      </w:r>
    </w:p>
    <w:p w:rsidR="00B4349E" w:rsidRDefault="00B4349E" w:rsidP="00B4349E">
      <w:pPr>
        <w:pStyle w:val="BodyText"/>
        <w:numPr>
          <w:ilvl w:val="0"/>
          <w:numId w:val="1"/>
        </w:numPr>
        <w:jc w:val="both"/>
        <w:rPr>
          <w:rFonts w:ascii="Comic Sans MS" w:hAnsi="Comic Sans MS" w:cs="Arial"/>
          <w:bCs/>
          <w:sz w:val="24"/>
        </w:rPr>
      </w:pPr>
      <w:r>
        <w:rPr>
          <w:rFonts w:ascii="Comic Sans MS" w:hAnsi="Comic Sans MS" w:cs="Arial"/>
          <w:bCs/>
          <w:sz w:val="24"/>
        </w:rPr>
        <w:t>What are the main characteristics of a drainage basin?</w:t>
      </w:r>
    </w:p>
    <w:p w:rsidR="00B4349E" w:rsidRDefault="00B4349E" w:rsidP="00B4349E">
      <w:pPr>
        <w:pStyle w:val="BodyText"/>
        <w:numPr>
          <w:ilvl w:val="0"/>
          <w:numId w:val="1"/>
        </w:numPr>
        <w:jc w:val="both"/>
        <w:rPr>
          <w:rFonts w:ascii="Comic Sans MS" w:hAnsi="Comic Sans MS" w:cs="Arial"/>
          <w:bCs/>
          <w:sz w:val="24"/>
        </w:rPr>
      </w:pPr>
      <w:r>
        <w:rPr>
          <w:rFonts w:ascii="Comic Sans MS" w:hAnsi="Comic Sans MS" w:cs="Arial"/>
          <w:bCs/>
          <w:sz w:val="24"/>
        </w:rPr>
        <w:t>What does a river look like in the upper, middle and lower course?</w:t>
      </w:r>
    </w:p>
    <w:p w:rsidR="00B4349E" w:rsidRDefault="00B4349E" w:rsidP="00B4349E">
      <w:pPr>
        <w:pStyle w:val="BodyText"/>
        <w:numPr>
          <w:ilvl w:val="0"/>
          <w:numId w:val="1"/>
        </w:numPr>
        <w:jc w:val="both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How do the processes of erosion, deposition and transportation shape rivers?</w:t>
      </w:r>
    </w:p>
    <w:p w:rsidR="00B4349E" w:rsidRDefault="00B4349E" w:rsidP="00B4349E">
      <w:pPr>
        <w:pStyle w:val="BodyText"/>
        <w:numPr>
          <w:ilvl w:val="0"/>
          <w:numId w:val="1"/>
        </w:numPr>
        <w:jc w:val="both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bCs/>
          <w:sz w:val="24"/>
        </w:rPr>
        <w:t>How are waterfalls and meanders formed?</w:t>
      </w:r>
    </w:p>
    <w:p w:rsidR="00B4349E" w:rsidRDefault="00B4349E" w:rsidP="00B4349E">
      <w:pPr>
        <w:pStyle w:val="BodyText"/>
        <w:numPr>
          <w:ilvl w:val="0"/>
          <w:numId w:val="1"/>
        </w:numPr>
        <w:jc w:val="both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What causes flooding?</w:t>
      </w:r>
    </w:p>
    <w:p w:rsidR="00B4349E" w:rsidRDefault="00B4349E" w:rsidP="00B4349E">
      <w:pPr>
        <w:pStyle w:val="BodyText"/>
        <w:numPr>
          <w:ilvl w:val="0"/>
          <w:numId w:val="1"/>
        </w:numPr>
        <w:jc w:val="both"/>
        <w:rPr>
          <w:rFonts w:ascii="Comic Sans MS" w:hAnsi="Comic Sans MS" w:cs="Arial"/>
          <w:bCs/>
          <w:sz w:val="24"/>
        </w:rPr>
      </w:pPr>
      <w:r>
        <w:rPr>
          <w:rFonts w:ascii="Comic Sans MS" w:hAnsi="Comic Sans MS" w:cs="Arial"/>
          <w:bCs/>
          <w:sz w:val="24"/>
        </w:rPr>
        <w:t>Identify the main features of a river on an O/S Map</w:t>
      </w:r>
    </w:p>
    <w:p w:rsidR="00B4349E" w:rsidRDefault="00B4349E" w:rsidP="00B4349E">
      <w:pPr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Glaciers:</w:t>
      </w:r>
    </w:p>
    <w:p w:rsidR="00B4349E" w:rsidRDefault="00B4349E" w:rsidP="00B4349E">
      <w:pPr>
        <w:numPr>
          <w:ilvl w:val="0"/>
          <w:numId w:val="2"/>
        </w:numPr>
        <w:rPr>
          <w:rFonts w:ascii="Comic Sans MS" w:hAnsi="Comic Sans MS" w:cs="Arial"/>
          <w:lang w:val="en-GB"/>
        </w:rPr>
      </w:pPr>
      <w:r>
        <w:rPr>
          <w:rFonts w:ascii="Comic Sans MS" w:hAnsi="Comic Sans MS" w:cs="Arial"/>
          <w:bCs/>
          <w:lang w:val="en-GB"/>
        </w:rPr>
        <w:t>How do glaciers form?</w:t>
      </w:r>
    </w:p>
    <w:p w:rsidR="00B4349E" w:rsidRDefault="00B4349E" w:rsidP="00B4349E">
      <w:pPr>
        <w:numPr>
          <w:ilvl w:val="0"/>
          <w:numId w:val="2"/>
        </w:numPr>
        <w:rPr>
          <w:rFonts w:ascii="Comic Sans MS" w:hAnsi="Comic Sans MS" w:cs="Arial"/>
          <w:lang w:val="en-GB"/>
        </w:rPr>
      </w:pPr>
      <w:r>
        <w:rPr>
          <w:rFonts w:ascii="Comic Sans MS" w:hAnsi="Comic Sans MS" w:cs="Arial"/>
          <w:bCs/>
          <w:lang w:val="en-GB"/>
        </w:rPr>
        <w:t>Where are glaciers found?</w:t>
      </w:r>
    </w:p>
    <w:p w:rsidR="00B4349E" w:rsidRDefault="00B4349E" w:rsidP="00B4349E">
      <w:pPr>
        <w:numPr>
          <w:ilvl w:val="0"/>
          <w:numId w:val="2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How do glaciers move and shape the landscape?</w:t>
      </w:r>
    </w:p>
    <w:p w:rsidR="00B4349E" w:rsidRDefault="00B4349E" w:rsidP="00B4349E">
      <w:pPr>
        <w:pStyle w:val="BodyText"/>
        <w:jc w:val="both"/>
        <w:rPr>
          <w:rFonts w:ascii="Comic Sans MS" w:hAnsi="Comic Sans MS" w:cs="Arial"/>
          <w:b/>
          <w:bCs/>
          <w:sz w:val="24"/>
        </w:rPr>
      </w:pPr>
      <w:r>
        <w:rPr>
          <w:rFonts w:ascii="Comic Sans MS" w:hAnsi="Comic Sans MS" w:cs="Arial"/>
          <w:b/>
          <w:bCs/>
          <w:sz w:val="24"/>
        </w:rPr>
        <w:t>Coasts:</w:t>
      </w:r>
    </w:p>
    <w:p w:rsidR="00B4349E" w:rsidRDefault="00B4349E" w:rsidP="00B4349E">
      <w:pPr>
        <w:pStyle w:val="Heading2"/>
        <w:numPr>
          <w:ilvl w:val="0"/>
          <w:numId w:val="3"/>
        </w:numPr>
        <w:jc w:val="both"/>
        <w:rPr>
          <w:rFonts w:ascii="Comic Sans MS" w:hAnsi="Comic Sans MS" w:cs="Arial"/>
          <w:b w:val="0"/>
          <w:sz w:val="24"/>
          <w:u w:val="none"/>
        </w:rPr>
      </w:pPr>
      <w:r>
        <w:rPr>
          <w:rFonts w:ascii="Comic Sans MS" w:hAnsi="Comic Sans MS" w:cs="Arial"/>
          <w:b w:val="0"/>
          <w:sz w:val="24"/>
          <w:u w:val="none"/>
        </w:rPr>
        <w:t>Locate the oceans and major seas</w:t>
      </w:r>
    </w:p>
    <w:p w:rsidR="00B4349E" w:rsidRDefault="00B4349E" w:rsidP="00B4349E">
      <w:pPr>
        <w:pStyle w:val="Heading2"/>
        <w:numPr>
          <w:ilvl w:val="0"/>
          <w:numId w:val="3"/>
        </w:numPr>
        <w:jc w:val="both"/>
        <w:rPr>
          <w:rFonts w:ascii="Comic Sans MS" w:hAnsi="Comic Sans MS" w:cs="Arial"/>
          <w:b w:val="0"/>
          <w:sz w:val="24"/>
          <w:u w:val="none"/>
        </w:rPr>
      </w:pPr>
      <w:r>
        <w:rPr>
          <w:rFonts w:ascii="Comic Sans MS" w:hAnsi="Comic Sans MS" w:cs="Arial"/>
          <w:b w:val="0"/>
          <w:sz w:val="24"/>
          <w:u w:val="none"/>
        </w:rPr>
        <w:t>How is the coast shaped by waves and tides?</w:t>
      </w:r>
    </w:p>
    <w:p w:rsidR="00B4349E" w:rsidRDefault="00B4349E" w:rsidP="00B4349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 w:cs="Arial"/>
        </w:rPr>
        <w:t>How do the processes of erosion, deposition and transportation shape the coastline?</w:t>
      </w:r>
    </w:p>
    <w:p w:rsidR="00B4349E" w:rsidRDefault="00B4349E" w:rsidP="00B4349E">
      <w:pPr>
        <w:numPr>
          <w:ilvl w:val="0"/>
          <w:numId w:val="3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How are wave cut platforms, arches, caves, stack, stumps, headlands and beaches formed?</w:t>
      </w:r>
    </w:p>
    <w:p w:rsidR="00B4349E" w:rsidRDefault="00B4349E" w:rsidP="00B4349E">
      <w:pPr>
        <w:numPr>
          <w:ilvl w:val="0"/>
          <w:numId w:val="3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bCs/>
        </w:rPr>
        <w:t>Identify the main features of a coastline on an O/S Map</w:t>
      </w:r>
    </w:p>
    <w:p w:rsidR="00B4349E" w:rsidRDefault="00B4349E" w:rsidP="00B4349E">
      <w:pPr>
        <w:rPr>
          <w:rFonts w:ascii="Comic Sans MS" w:hAnsi="Comic Sans MS"/>
        </w:rPr>
      </w:pPr>
    </w:p>
    <w:p w:rsidR="00B4349E" w:rsidRDefault="00B4349E" w:rsidP="00B4349E">
      <w:pPr>
        <w:rPr>
          <w:rFonts w:ascii="Comic Sans MS" w:hAnsi="Comic Sans MS"/>
          <w:b/>
          <w:sz w:val="28"/>
          <w:szCs w:val="28"/>
          <w:u w:val="single"/>
        </w:rPr>
      </w:pPr>
    </w:p>
    <w:p w:rsidR="00B4349E" w:rsidRDefault="00B4349E" w:rsidP="00B4349E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Unit 2: Russia</w:t>
      </w:r>
    </w:p>
    <w:p w:rsidR="00B4349E" w:rsidRDefault="00B4349E" w:rsidP="00B4349E">
      <w:pPr>
        <w:pStyle w:val="Heading1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Russia's regions and roles - Russia, Europe, Asia and the Ural Mountains</w:t>
      </w:r>
    </w:p>
    <w:p w:rsidR="00B4349E" w:rsidRDefault="00B4349E" w:rsidP="00B4349E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 w:cs="Arial"/>
          <w:color w:val="000000"/>
        </w:rPr>
        <w:t>How big is Russia?</w:t>
      </w:r>
    </w:p>
    <w:p w:rsidR="00B4349E" w:rsidRDefault="00B4349E" w:rsidP="00B4349E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 w:cs="Arial"/>
          <w:color w:val="000000"/>
        </w:rPr>
        <w:t>Where does Europe end and Asia begin?</w:t>
      </w:r>
    </w:p>
    <w:p w:rsidR="00B4349E" w:rsidRDefault="00B4349E" w:rsidP="00B4349E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 w:cs="Arial"/>
          <w:color w:val="000000"/>
        </w:rPr>
        <w:t>How old are the Ural Mountains and how were they made?</w:t>
      </w:r>
    </w:p>
    <w:p w:rsidR="00B4349E" w:rsidRDefault="00B4349E" w:rsidP="00B4349E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 w:cs="Arial"/>
          <w:color w:val="000000"/>
        </w:rPr>
        <w:t>How does the theory of plate tectonics work?</w:t>
      </w:r>
    </w:p>
    <w:p w:rsidR="00B4349E" w:rsidRDefault="00B4349E" w:rsidP="00B4349E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 w:cs="Arial"/>
          <w:color w:val="000000"/>
        </w:rPr>
        <w:t>What was Pangaea and when did it exist?</w:t>
      </w:r>
    </w:p>
    <w:p w:rsidR="00B4349E" w:rsidRDefault="00B4349E" w:rsidP="00B4349E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 w:cs="Arial"/>
          <w:color w:val="000000"/>
        </w:rPr>
        <w:t>What is ‘Eurasia’?</w:t>
      </w:r>
    </w:p>
    <w:p w:rsidR="00B4349E" w:rsidRDefault="00B4349E" w:rsidP="00B4349E">
      <w:pPr>
        <w:ind w:left="720"/>
        <w:rPr>
          <w:rFonts w:ascii="Calibri" w:hAnsi="Calibri"/>
        </w:rPr>
      </w:pPr>
    </w:p>
    <w:p w:rsidR="00B4349E" w:rsidRDefault="00B4349E" w:rsidP="00B4349E">
      <w:pPr>
        <w:pStyle w:val="Heading1"/>
        <w:rPr>
          <w:rFonts w:ascii="Calibri" w:hAnsi="Calibri"/>
          <w:color w:val="000000"/>
          <w:sz w:val="24"/>
          <w:szCs w:val="24"/>
        </w:rPr>
      </w:pPr>
      <w:r>
        <w:rPr>
          <w:rStyle w:val="apple-converted-space"/>
          <w:rFonts w:ascii="Calibri" w:hAnsi="Calibri" w:cs="Arial"/>
          <w:color w:val="000000"/>
          <w:sz w:val="24"/>
          <w:szCs w:val="24"/>
        </w:rPr>
        <w:lastRenderedPageBreak/>
        <w:t> </w:t>
      </w:r>
      <w:r>
        <w:rPr>
          <w:rFonts w:ascii="Calibri" w:hAnsi="Calibri" w:cs="Arial"/>
          <w:color w:val="000000"/>
          <w:sz w:val="24"/>
          <w:szCs w:val="24"/>
        </w:rPr>
        <w:t>Russia’s big biome map</w:t>
      </w:r>
    </w:p>
    <w:p w:rsidR="00B4349E" w:rsidRDefault="00B4349E" w:rsidP="00B4349E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 w:cs="Arial"/>
          <w:color w:val="000000"/>
        </w:rPr>
        <w:t>What is a biome?</w:t>
      </w:r>
    </w:p>
    <w:p w:rsidR="00B4349E" w:rsidRDefault="00B4349E" w:rsidP="00B4349E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 w:cs="Arial"/>
          <w:color w:val="000000"/>
        </w:rPr>
        <w:t>How many different biomes are there in Russia?</w:t>
      </w:r>
    </w:p>
    <w:p w:rsidR="00B4349E" w:rsidRDefault="00B4349E" w:rsidP="00B4349E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 w:cs="Arial"/>
          <w:color w:val="000000"/>
        </w:rPr>
        <w:t>How does the environment and landscape vary between Russia’s biomes?</w:t>
      </w:r>
    </w:p>
    <w:p w:rsidR="00B4349E" w:rsidRDefault="00B4349E" w:rsidP="00B4349E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 w:cs="Arial"/>
          <w:color w:val="000000"/>
        </w:rPr>
        <w:t>Why does vegetation change with latitude and altitude?</w:t>
      </w:r>
    </w:p>
    <w:p w:rsidR="00B4349E" w:rsidRDefault="00B4349E" w:rsidP="00B4349E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 w:cs="Arial"/>
          <w:color w:val="000000"/>
        </w:rPr>
        <w:t>What is the difference between hot deserts and polar deserts?</w:t>
      </w:r>
    </w:p>
    <w:p w:rsidR="00B4349E" w:rsidRDefault="00B4349E" w:rsidP="00B4349E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 w:cs="Arial"/>
          <w:color w:val="000000"/>
        </w:rPr>
        <w:t>What is permafrost?</w:t>
      </w:r>
    </w:p>
    <w:p w:rsidR="00B4349E" w:rsidRDefault="00B4349E" w:rsidP="00B4349E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 w:cs="Arial"/>
          <w:color w:val="000000"/>
        </w:rPr>
        <w:t>Who lives in Russia’s extreme environments?</w:t>
      </w:r>
    </w:p>
    <w:p w:rsidR="00B4349E" w:rsidRDefault="00B4349E" w:rsidP="00B4349E">
      <w:pPr>
        <w:pStyle w:val="Heading1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Russia is a powerful place</w:t>
      </w:r>
    </w:p>
    <w:p w:rsidR="00B4349E" w:rsidRDefault="00B4349E" w:rsidP="00B4349E">
      <w:pPr>
        <w:numPr>
          <w:ilvl w:val="0"/>
          <w:numId w:val="6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 w:cs="Arial"/>
          <w:color w:val="000000"/>
        </w:rPr>
        <w:t>What do we know about Russian culture?</w:t>
      </w:r>
    </w:p>
    <w:p w:rsidR="00B4349E" w:rsidRDefault="00B4349E" w:rsidP="00B4349E">
      <w:pPr>
        <w:numPr>
          <w:ilvl w:val="0"/>
          <w:numId w:val="6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 w:cs="Arial"/>
          <w:color w:val="000000"/>
        </w:rPr>
        <w:t>What was the Cold War?</w:t>
      </w:r>
    </w:p>
    <w:p w:rsidR="00B4349E" w:rsidRDefault="00B4349E" w:rsidP="00B4349E">
      <w:pPr>
        <w:numPr>
          <w:ilvl w:val="0"/>
          <w:numId w:val="6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 w:cs="Arial"/>
          <w:color w:val="000000"/>
        </w:rPr>
        <w:t>How has the Russian territory changed over time?</w:t>
      </w:r>
    </w:p>
    <w:p w:rsidR="00B4349E" w:rsidRDefault="00B4349E" w:rsidP="00B4349E">
      <w:pPr>
        <w:numPr>
          <w:ilvl w:val="0"/>
          <w:numId w:val="6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 w:cs="Arial"/>
          <w:color w:val="000000"/>
        </w:rPr>
        <w:t>What different kinds of geopolitical influence can one country have over others?</w:t>
      </w:r>
    </w:p>
    <w:p w:rsidR="00B4349E" w:rsidRDefault="00B4349E" w:rsidP="00B4349E">
      <w:pPr>
        <w:pStyle w:val="Heading1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Russian resources</w:t>
      </w:r>
    </w:p>
    <w:p w:rsidR="00B4349E" w:rsidRDefault="00B4349E" w:rsidP="00B4349E">
      <w:pPr>
        <w:numPr>
          <w:ilvl w:val="0"/>
          <w:numId w:val="7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 w:cs="Arial"/>
          <w:color w:val="000000"/>
        </w:rPr>
        <w:t>What are fossil fuels?</w:t>
      </w:r>
    </w:p>
    <w:p w:rsidR="00B4349E" w:rsidRDefault="00B4349E" w:rsidP="00B4349E">
      <w:pPr>
        <w:numPr>
          <w:ilvl w:val="0"/>
          <w:numId w:val="7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 w:cs="Arial"/>
          <w:color w:val="000000"/>
        </w:rPr>
        <w:t>What kinds of fossil fuel are there and why are they unevenly distributed?</w:t>
      </w:r>
    </w:p>
    <w:p w:rsidR="00B4349E" w:rsidRDefault="00B4349E" w:rsidP="00B4349E">
      <w:pPr>
        <w:numPr>
          <w:ilvl w:val="0"/>
          <w:numId w:val="7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 w:cs="Arial"/>
          <w:color w:val="000000"/>
        </w:rPr>
        <w:t>Who relies on Russia for their energy supplies?</w:t>
      </w:r>
    </w:p>
    <w:p w:rsidR="00B4349E" w:rsidRDefault="00B4349E" w:rsidP="00B4349E">
      <w:pPr>
        <w:numPr>
          <w:ilvl w:val="0"/>
          <w:numId w:val="7"/>
        </w:numPr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 w:cs="Arial"/>
          <w:color w:val="000000"/>
        </w:rPr>
        <w:t>What is an energy pathway?</w:t>
      </w:r>
    </w:p>
    <w:p w:rsidR="00B4349E" w:rsidRDefault="00B4349E" w:rsidP="00B4349E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How does energy dependency influence geopolitics?</w:t>
      </w:r>
    </w:p>
    <w:p w:rsidR="00B4349E" w:rsidRDefault="00B4349E" w:rsidP="00B4349E">
      <w:pPr>
        <w:rPr>
          <w:rFonts w:ascii="Comic Sans MS" w:hAnsi="Comic Sans MS"/>
        </w:rPr>
      </w:pPr>
    </w:p>
    <w:p w:rsidR="00B4349E" w:rsidRDefault="00B4349E" w:rsidP="00B4349E">
      <w:pPr>
        <w:pStyle w:val="BodyText"/>
        <w:jc w:val="both"/>
        <w:rPr>
          <w:rFonts w:ascii="Comic Sans MS" w:hAnsi="Comic Sans MS" w:cs="Arial"/>
          <w:b/>
          <w:bCs/>
          <w:sz w:val="28"/>
          <w:szCs w:val="28"/>
          <w:u w:val="single"/>
        </w:rPr>
      </w:pPr>
    </w:p>
    <w:p w:rsidR="00B4349E" w:rsidRDefault="00B4349E" w:rsidP="00B4349E">
      <w:pPr>
        <w:pStyle w:val="BodyText"/>
        <w:jc w:val="both"/>
        <w:rPr>
          <w:rFonts w:ascii="Comic Sans MS" w:hAnsi="Comic Sans MS" w:cs="Arial"/>
          <w:b/>
          <w:bCs/>
          <w:sz w:val="28"/>
          <w:szCs w:val="28"/>
          <w:u w:val="single"/>
        </w:rPr>
      </w:pPr>
      <w:r>
        <w:rPr>
          <w:rFonts w:ascii="Comic Sans MS" w:hAnsi="Comic Sans MS" w:cs="Arial"/>
          <w:b/>
          <w:bCs/>
          <w:sz w:val="28"/>
          <w:szCs w:val="28"/>
          <w:u w:val="single"/>
        </w:rPr>
        <w:t xml:space="preserve">Unit 3: Resources </w:t>
      </w:r>
    </w:p>
    <w:p w:rsidR="00B4349E" w:rsidRDefault="00B4349E" w:rsidP="00B4349E">
      <w:pPr>
        <w:pStyle w:val="BodyText"/>
        <w:jc w:val="both"/>
        <w:rPr>
          <w:rFonts w:ascii="Comic Sans MS" w:hAnsi="Comic Sans MS" w:cs="Arial"/>
          <w:bCs/>
          <w:i/>
          <w:color w:val="000000"/>
          <w:sz w:val="20"/>
          <w:szCs w:val="20"/>
        </w:rPr>
      </w:pPr>
      <w:r>
        <w:rPr>
          <w:rFonts w:ascii="Comic Sans MS" w:hAnsi="Comic Sans MS" w:cs="Arial"/>
          <w:bCs/>
          <w:i/>
          <w:color w:val="000000"/>
          <w:sz w:val="20"/>
          <w:szCs w:val="20"/>
        </w:rPr>
        <w:t>(Not all topics in this unit will be covered before the exam – only the topics studied in class will be included!)</w:t>
      </w:r>
    </w:p>
    <w:p w:rsidR="00B4349E" w:rsidRDefault="00B4349E" w:rsidP="00B4349E">
      <w:pPr>
        <w:pStyle w:val="BodyText"/>
        <w:jc w:val="both"/>
        <w:rPr>
          <w:rFonts w:ascii="Comic Sans MS" w:hAnsi="Comic Sans MS" w:cs="Arial"/>
          <w:bCs/>
          <w:i/>
          <w:color w:val="000000"/>
          <w:sz w:val="20"/>
          <w:szCs w:val="20"/>
        </w:rPr>
      </w:pPr>
    </w:p>
    <w:p w:rsidR="00B4349E" w:rsidRDefault="00B4349E" w:rsidP="00B4349E">
      <w:pPr>
        <w:pStyle w:val="Heading3"/>
        <w:rPr>
          <w:rFonts w:ascii="Calibri" w:hAnsi="Calibri" w:cs="Arial"/>
          <w:b w:val="0"/>
          <w:sz w:val="24"/>
          <w:szCs w:val="24"/>
        </w:rPr>
      </w:pPr>
      <w:r>
        <w:rPr>
          <w:rFonts w:ascii="Calibri" w:hAnsi="Calibri" w:cs="Arial"/>
          <w:b w:val="0"/>
          <w:sz w:val="24"/>
          <w:szCs w:val="24"/>
        </w:rPr>
        <w:t>How resources shape the world, and where they fit into this story of resource use and exploitation. Understand some of the biggest issues facing the world in the 21</w:t>
      </w:r>
      <w:r>
        <w:rPr>
          <w:rFonts w:ascii="Calibri" w:hAnsi="Calibri" w:cs="Arial"/>
          <w:b w:val="0"/>
          <w:sz w:val="24"/>
          <w:szCs w:val="24"/>
          <w:vertAlign w:val="superscript"/>
        </w:rPr>
        <w:t>st</w:t>
      </w:r>
      <w:r>
        <w:rPr>
          <w:rFonts w:ascii="Calibri" w:hAnsi="Calibri" w:cs="Arial"/>
          <w:b w:val="0"/>
          <w:sz w:val="24"/>
          <w:szCs w:val="24"/>
        </w:rPr>
        <w:t xml:space="preserve"> century and what can be done to resolve them. </w:t>
      </w:r>
    </w:p>
    <w:p w:rsidR="00B4349E" w:rsidRDefault="00B4349E" w:rsidP="00B4349E">
      <w:pPr>
        <w:pStyle w:val="ListParagraph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>Key Questions</w:t>
      </w:r>
    </w:p>
    <w:p w:rsidR="00B4349E" w:rsidRDefault="00B4349E" w:rsidP="00B4349E">
      <w:pPr>
        <w:pStyle w:val="ListParagraph"/>
        <w:ind w:left="0"/>
        <w:rPr>
          <w:rFonts w:ascii="Calibri" w:hAnsi="Calibri"/>
          <w:b/>
        </w:rPr>
      </w:pPr>
    </w:p>
    <w:p w:rsidR="00B4349E" w:rsidRDefault="00B4349E" w:rsidP="00B4349E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What is a resource?</w:t>
      </w:r>
    </w:p>
    <w:p w:rsidR="00B4349E" w:rsidRDefault="00B4349E" w:rsidP="00B4349E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What does sustainable mean?</w:t>
      </w:r>
    </w:p>
    <w:p w:rsidR="00B4349E" w:rsidRDefault="00B4349E" w:rsidP="00B4349E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How can the use of a resource be sustainable?</w:t>
      </w:r>
    </w:p>
    <w:p w:rsidR="00B4349E" w:rsidRDefault="00B4349E" w:rsidP="00B4349E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How reliant are European countries on Russia’s oil?</w:t>
      </w:r>
    </w:p>
    <w:p w:rsidR="00B4349E" w:rsidRDefault="00B4349E" w:rsidP="00B4349E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How does the energy security of the UK and Russia compare and how does this affect Russia’s global superpower status? What type of resource is Tuna?</w:t>
      </w:r>
    </w:p>
    <w:p w:rsidR="00B4349E" w:rsidRDefault="00B4349E" w:rsidP="00B4349E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How does Tuna fit into the marine ecosystem?</w:t>
      </w:r>
    </w:p>
    <w:p w:rsidR="00B4349E" w:rsidRDefault="00B4349E" w:rsidP="00B4349E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How sustainable is tuna as a food resource?</w:t>
      </w:r>
    </w:p>
    <w:p w:rsidR="00B4349E" w:rsidRDefault="00B4349E" w:rsidP="00B4349E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Should tuna fishing be banned?</w:t>
      </w:r>
    </w:p>
    <w:p w:rsidR="00B4349E" w:rsidRDefault="00B4349E" w:rsidP="00B4349E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What is a diamond and how is it formed?</w:t>
      </w:r>
    </w:p>
    <w:p w:rsidR="00B4349E" w:rsidRDefault="00B4349E" w:rsidP="00B4349E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What makes diamonds a valuable resource?</w:t>
      </w:r>
    </w:p>
    <w:p w:rsidR="00B4349E" w:rsidRDefault="00B4349E" w:rsidP="00B4349E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Where are diamonds found in the world?</w:t>
      </w:r>
    </w:p>
    <w:p w:rsidR="00B4349E" w:rsidRDefault="00B4349E" w:rsidP="00B4349E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What is diamond rich Sierra Leone like?</w:t>
      </w:r>
    </w:p>
    <w:p w:rsidR="00B4349E" w:rsidRDefault="00B4349E" w:rsidP="00B4349E">
      <w:pPr>
        <w:numPr>
          <w:ilvl w:val="0"/>
          <w:numId w:val="8"/>
        </w:numPr>
        <w:rPr>
          <w:sz w:val="22"/>
          <w:szCs w:val="22"/>
        </w:rPr>
      </w:pPr>
      <w:r>
        <w:rPr>
          <w:rFonts w:ascii="Calibri" w:hAnsi="Calibri"/>
        </w:rPr>
        <w:t>If Sierra Leone is diamond rich, why are all the people poor?</w:t>
      </w:r>
      <w:r>
        <w:rPr>
          <w:rFonts w:ascii="Comic Sans MS" w:hAnsi="Comic Sans MS"/>
        </w:rPr>
        <w:br w:type="page"/>
      </w:r>
      <w:r>
        <w:rPr>
          <w:rFonts w:ascii="Comic Sans MS" w:hAnsi="Comic Sans MS"/>
          <w:b/>
          <w:sz w:val="52"/>
          <w:szCs w:val="52"/>
          <w:u w:val="single"/>
        </w:rPr>
        <w:lastRenderedPageBreak/>
        <w:t>Key Words</w:t>
      </w:r>
    </w:p>
    <w:p w:rsidR="00B4349E" w:rsidRDefault="00B4349E" w:rsidP="00B4349E">
      <w:pPr>
        <w:rPr>
          <w:rFonts w:ascii="Comic Sans MS" w:hAnsi="Comic Sans MS"/>
        </w:rPr>
      </w:pPr>
    </w:p>
    <w:p w:rsidR="00B4349E" w:rsidRDefault="00B4349E" w:rsidP="00B4349E">
      <w:pPr>
        <w:rPr>
          <w:rFonts w:ascii="Comic Sans MS" w:hAnsi="Comic Sans MS"/>
        </w:rPr>
      </w:pPr>
      <w:r>
        <w:rPr>
          <w:rFonts w:ascii="Comic Sans MS" w:hAnsi="Comic Sans MS"/>
        </w:rPr>
        <w:t>This is a list of key words you have learnt for each topic this year.  Tips for success:</w:t>
      </w:r>
    </w:p>
    <w:p w:rsidR="00B4349E" w:rsidRDefault="00B4349E" w:rsidP="00B4349E">
      <w:pPr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Learn what the words mean </w:t>
      </w:r>
    </w:p>
    <w:p w:rsidR="00B4349E" w:rsidRDefault="00B4349E" w:rsidP="00B4349E">
      <w:pPr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Practice using them when correctly when explaining your answers</w:t>
      </w:r>
    </w:p>
    <w:p w:rsidR="00B4349E" w:rsidRDefault="00B4349E" w:rsidP="00B4349E">
      <w:pPr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Learn to spell the words correctly</w:t>
      </w:r>
    </w:p>
    <w:p w:rsidR="00B4349E" w:rsidRDefault="00B4349E" w:rsidP="00B4349E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1967"/>
        <w:gridCol w:w="2244"/>
        <w:gridCol w:w="2439"/>
      </w:tblGrid>
      <w:tr w:rsidR="00B4349E" w:rsidTr="00B434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Russia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9E" w:rsidRDefault="00B4349E">
            <w:pPr>
              <w:pStyle w:val="BodyText"/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How water shapes our world</w:t>
            </w:r>
          </w:p>
          <w:p w:rsidR="00B4349E" w:rsidRDefault="00B4349E">
            <w:pPr>
              <w:spacing w:line="276" w:lineRule="auto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Resources</w:t>
            </w:r>
          </w:p>
        </w:tc>
      </w:tr>
      <w:tr w:rsidR="00B4349E" w:rsidTr="00B434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Russia Federation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Times-Roman"/>
                <w:b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 w:cs="Times-Roman"/>
                <w:b/>
                <w:sz w:val="22"/>
                <w:szCs w:val="22"/>
                <w:lang w:val="en-GB" w:eastAsia="en-GB"/>
              </w:rPr>
              <w:t>Coasts: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Rivers: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Alluvial diamonds</w:t>
            </w:r>
          </w:p>
        </w:tc>
      </w:tr>
      <w:tr w:rsidR="00B4349E" w:rsidTr="00B434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Soviet Union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-Roman"/>
                <w:sz w:val="22"/>
                <w:szCs w:val="22"/>
                <w:lang w:val="en-GB" w:eastAsia="en-GB"/>
              </w:rPr>
              <w:t>Energy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Source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 catch</w:t>
            </w:r>
          </w:p>
        </w:tc>
      </w:tr>
      <w:tr w:rsidR="00B4349E" w:rsidTr="00B434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Biome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Times-Roman"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 w:cs="Times-Roman"/>
                <w:sz w:val="22"/>
                <w:szCs w:val="22"/>
                <w:lang w:val="en-GB" w:eastAsia="en-GB"/>
              </w:rPr>
              <w:t>Fetch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Mouth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Carrying capacity</w:t>
            </w:r>
          </w:p>
        </w:tc>
      </w:tr>
      <w:tr w:rsidR="00B4349E" w:rsidTr="00B434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Ural Mountains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Times-Roman"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 w:cs="Times-Roman"/>
                <w:sz w:val="22"/>
                <w:szCs w:val="22"/>
                <w:lang w:val="en-GB" w:eastAsia="en-GB"/>
              </w:rPr>
              <w:t>Swash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Tributary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Commercial fishing</w:t>
            </w:r>
          </w:p>
        </w:tc>
      </w:tr>
      <w:tr w:rsidR="00B4349E" w:rsidTr="00B434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Caspain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Sea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-Roman"/>
                <w:sz w:val="22"/>
                <w:szCs w:val="22"/>
                <w:lang w:val="en-GB" w:eastAsia="en-GB"/>
              </w:rPr>
              <w:t>Backwash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Confluence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Conflict resource</w:t>
            </w:r>
          </w:p>
        </w:tc>
      </w:tr>
      <w:tr w:rsidR="00B4349E" w:rsidTr="00B434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Plains and Plateaus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-Roman"/>
                <w:sz w:val="22"/>
                <w:szCs w:val="22"/>
                <w:lang w:val="en-GB" w:eastAsia="en-GB"/>
              </w:rPr>
              <w:t>Tide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Drainage basin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Consumption</w:t>
            </w:r>
          </w:p>
        </w:tc>
      </w:tr>
      <w:tr w:rsidR="00B4349E" w:rsidTr="00B434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Baltic Sea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Prevailing wind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Watershed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Development</w:t>
            </w:r>
          </w:p>
        </w:tc>
      </w:tr>
      <w:tr w:rsidR="00B4349E" w:rsidTr="00B434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Volga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-Roman"/>
                <w:sz w:val="22"/>
                <w:szCs w:val="22"/>
                <w:lang w:val="en-GB" w:eastAsia="en-GB"/>
              </w:rPr>
              <w:t>Longshore Drift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Upper course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Blood diamonds</w:t>
            </w:r>
          </w:p>
        </w:tc>
      </w:tr>
      <w:tr w:rsidR="00B4349E" w:rsidTr="00B434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Ob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-Roman"/>
                <w:sz w:val="22"/>
                <w:szCs w:val="22"/>
                <w:lang w:val="en-GB" w:eastAsia="en-GB"/>
              </w:rPr>
              <w:t>Headland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Middle course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Ecosystem</w:t>
            </w:r>
          </w:p>
        </w:tc>
      </w:tr>
      <w:tr w:rsidR="00B4349E" w:rsidTr="00B434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Taiga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-Roman"/>
                <w:sz w:val="22"/>
                <w:szCs w:val="22"/>
                <w:lang w:val="en-GB" w:eastAsia="en-GB"/>
              </w:rPr>
              <w:t>Bay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Lower course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Electricity generation </w:t>
            </w:r>
          </w:p>
        </w:tc>
      </w:tr>
      <w:tr w:rsidR="00B4349E" w:rsidTr="00B434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Temperate Forest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-Roman"/>
                <w:sz w:val="22"/>
                <w:szCs w:val="22"/>
                <w:lang w:val="en-GB" w:eastAsia="en-GB"/>
              </w:rPr>
              <w:t>Fault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Load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Energy security</w:t>
            </w:r>
          </w:p>
        </w:tc>
      </w:tr>
      <w:tr w:rsidR="00B4349E" w:rsidTr="00B434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Steppe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-Roman"/>
                <w:sz w:val="22"/>
                <w:szCs w:val="22"/>
                <w:lang w:val="en-GB" w:eastAsia="en-GB"/>
              </w:rPr>
              <w:t>Cave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Channel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 resource</w:t>
            </w:r>
          </w:p>
        </w:tc>
      </w:tr>
      <w:tr w:rsidR="00B4349E" w:rsidTr="00B434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Mountain Forest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-Roman"/>
                <w:sz w:val="22"/>
                <w:szCs w:val="22"/>
                <w:lang w:val="en-GB" w:eastAsia="en-GB"/>
              </w:rPr>
              <w:t>Arch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-Roman"/>
                <w:sz w:val="22"/>
                <w:szCs w:val="22"/>
                <w:lang w:val="en-GB" w:eastAsia="en-GB"/>
              </w:rPr>
              <w:t>Erosion: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Finite</w:t>
            </w:r>
          </w:p>
        </w:tc>
      </w:tr>
      <w:tr w:rsidR="00B4349E" w:rsidTr="00B434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Tundra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-Roman"/>
                <w:sz w:val="22"/>
                <w:szCs w:val="22"/>
                <w:lang w:val="en-GB" w:eastAsia="en-GB"/>
              </w:rPr>
              <w:t>Stack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-Roman"/>
                <w:sz w:val="22"/>
                <w:szCs w:val="22"/>
                <w:lang w:val="en-GB" w:eastAsia="en-GB"/>
              </w:rPr>
              <w:t>Hydraulic action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Food web</w:t>
            </w:r>
          </w:p>
        </w:tc>
      </w:tr>
      <w:tr w:rsidR="00B4349E" w:rsidTr="00B434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Population Density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-Roman"/>
                <w:sz w:val="22"/>
                <w:szCs w:val="22"/>
                <w:lang w:val="en-GB" w:eastAsia="en-GB"/>
              </w:rPr>
              <w:t>Stump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-Roman"/>
                <w:sz w:val="22"/>
                <w:szCs w:val="22"/>
                <w:lang w:val="en-GB" w:eastAsia="en-GB"/>
              </w:rPr>
              <w:t>Attrition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Fossil fuel</w:t>
            </w:r>
          </w:p>
        </w:tc>
      </w:tr>
      <w:tr w:rsidR="00B4349E" w:rsidTr="00B434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Urban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-Roman"/>
                <w:sz w:val="22"/>
                <w:szCs w:val="22"/>
                <w:lang w:val="en-GB" w:eastAsia="en-GB"/>
              </w:rPr>
              <w:t>Beach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-Roman"/>
                <w:sz w:val="22"/>
                <w:szCs w:val="22"/>
                <w:lang w:val="en-GB" w:eastAsia="en-GB"/>
              </w:rPr>
              <w:t>Abrasion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GDP</w:t>
            </w:r>
          </w:p>
        </w:tc>
      </w:tr>
      <w:tr w:rsidR="00B4349E" w:rsidTr="00B434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European Russia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-Roman"/>
                <w:sz w:val="22"/>
                <w:szCs w:val="22"/>
                <w:lang w:val="en-GB" w:eastAsia="en-GB"/>
              </w:rPr>
              <w:t>Spit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-Roman"/>
                <w:sz w:val="22"/>
                <w:szCs w:val="22"/>
                <w:lang w:val="en-GB" w:eastAsia="en-GB"/>
              </w:rPr>
              <w:t>Solution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Igneous rock</w:t>
            </w:r>
          </w:p>
        </w:tc>
      </w:tr>
      <w:tr w:rsidR="00B4349E" w:rsidTr="00B434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Sakha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Wave cut platform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cs="Times-Roman"/>
                <w:sz w:val="22"/>
                <w:szCs w:val="22"/>
                <w:lang w:val="en-GB" w:eastAsia="en-GB"/>
              </w:rPr>
              <w:t>Transportation: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Impermeable rock</w:t>
            </w:r>
          </w:p>
        </w:tc>
      </w:tr>
      <w:tr w:rsidR="00B4349E" w:rsidTr="00B434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Superpower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9E" w:rsidRDefault="00B4349E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omic Sans MS" w:hAnsi="Comic Sans MS" w:cs="Times-Roman"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 w:cs="Times-Roman"/>
                <w:sz w:val="22"/>
                <w:szCs w:val="22"/>
                <w:lang w:val="en-GB" w:eastAsia="en-GB"/>
              </w:rPr>
              <w:t>Traction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Magma</w:t>
            </w:r>
          </w:p>
        </w:tc>
      </w:tr>
      <w:tr w:rsidR="00B4349E" w:rsidTr="00B434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Poverty Line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9E" w:rsidRDefault="00B4349E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omic Sans MS" w:hAnsi="Comic Sans MS" w:cs="Times-Roman"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 w:cs="Times-Roman"/>
                <w:sz w:val="22"/>
                <w:szCs w:val="22"/>
                <w:lang w:val="en-GB" w:eastAsia="en-GB"/>
              </w:rPr>
              <w:t>Saltation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Meteorite</w:t>
            </w:r>
          </w:p>
        </w:tc>
      </w:tr>
      <w:tr w:rsidR="00B4349E" w:rsidTr="00B434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9E" w:rsidRDefault="00B4349E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9E" w:rsidRDefault="00B4349E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omic Sans MS" w:hAnsi="Comic Sans MS" w:cs="Times-Roman"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 w:cs="Times-Roman"/>
                <w:sz w:val="22"/>
                <w:szCs w:val="22"/>
                <w:lang w:val="en-GB" w:eastAsia="en-GB"/>
              </w:rPr>
              <w:t>Suspension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Non-essential resource</w:t>
            </w:r>
          </w:p>
        </w:tc>
      </w:tr>
      <w:tr w:rsidR="00B4349E" w:rsidTr="00B4349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9E" w:rsidRDefault="00B4349E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9E" w:rsidRDefault="00B4349E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omic Sans MS" w:hAnsi="Comic Sans MS" w:cs="Times-Roman"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 w:cs="Times-Roman"/>
                <w:sz w:val="22"/>
                <w:szCs w:val="22"/>
                <w:lang w:val="en-GB" w:eastAsia="en-GB"/>
              </w:rPr>
              <w:t>Solution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Oil</w:t>
            </w:r>
          </w:p>
        </w:tc>
      </w:tr>
      <w:tr w:rsidR="00B4349E" w:rsidTr="00B4349E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9E" w:rsidRDefault="00B4349E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9E" w:rsidRDefault="00B4349E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 w:cs="Times-Roman"/>
                <w:sz w:val="22"/>
                <w:szCs w:val="22"/>
                <w:lang w:val="en-GB" w:eastAsia="en-GB"/>
              </w:rPr>
              <w:t>Deposition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Open pit</w:t>
            </w:r>
          </w:p>
        </w:tc>
      </w:tr>
      <w:tr w:rsidR="00B4349E" w:rsidTr="00B4349E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9E" w:rsidRDefault="00B4349E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Glaciers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 shaped valley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Renewable</w:t>
            </w:r>
          </w:p>
        </w:tc>
      </w:tr>
      <w:tr w:rsidR="00B4349E" w:rsidTr="00B4349E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9E" w:rsidRDefault="00B4349E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 shaped valley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Waterfall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Resource</w:t>
            </w:r>
          </w:p>
        </w:tc>
      </w:tr>
      <w:tr w:rsidR="00B4349E" w:rsidTr="00B4349E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9E" w:rsidRDefault="00B4349E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9E" w:rsidRDefault="00B4349E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Meander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Deficit</w:t>
            </w:r>
          </w:p>
        </w:tc>
      </w:tr>
      <w:tr w:rsidR="00B4349E" w:rsidTr="00B4349E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9E" w:rsidRDefault="00B4349E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9E" w:rsidRDefault="00B4349E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Oxbow Lake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Resource security</w:t>
            </w:r>
          </w:p>
        </w:tc>
      </w:tr>
      <w:tr w:rsidR="00B4349E" w:rsidTr="00B4349E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9E" w:rsidRDefault="00B4349E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9E" w:rsidRDefault="00B4349E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9E" w:rsidRDefault="00B4349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Scarce</w:t>
            </w:r>
          </w:p>
        </w:tc>
      </w:tr>
      <w:tr w:rsidR="00B4349E" w:rsidTr="00B4349E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9E" w:rsidRDefault="00B4349E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9E" w:rsidRDefault="00B4349E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9E" w:rsidRDefault="00B4349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Surplus</w:t>
            </w:r>
          </w:p>
        </w:tc>
      </w:tr>
      <w:tr w:rsidR="00B4349E" w:rsidTr="00B4349E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9E" w:rsidRDefault="00B4349E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9E" w:rsidRDefault="00B4349E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9E" w:rsidRDefault="00B4349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9E" w:rsidRDefault="00B4349E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Sustainability</w:t>
            </w:r>
          </w:p>
        </w:tc>
      </w:tr>
    </w:tbl>
    <w:p w:rsidR="00B4349E" w:rsidRDefault="00B4349E" w:rsidP="00B4349E">
      <w:pPr>
        <w:rPr>
          <w:rFonts w:ascii="Comic Sans MS" w:hAnsi="Comic Sans MS"/>
          <w:sz w:val="22"/>
          <w:szCs w:val="22"/>
        </w:rPr>
      </w:pPr>
    </w:p>
    <w:p w:rsidR="00B4349E" w:rsidRDefault="00B4349E" w:rsidP="00B4349E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sz w:val="22"/>
          <w:szCs w:val="22"/>
        </w:rPr>
        <w:br w:type="page"/>
      </w:r>
      <w:r>
        <w:rPr>
          <w:rFonts w:ascii="Comic Sans MS" w:hAnsi="Comic Sans MS"/>
          <w:b/>
          <w:sz w:val="52"/>
          <w:szCs w:val="52"/>
        </w:rPr>
        <w:lastRenderedPageBreak/>
        <w:t>Useful websites</w:t>
      </w:r>
    </w:p>
    <w:p w:rsidR="00B4349E" w:rsidRDefault="00B4349E" w:rsidP="00B4349E">
      <w:pPr>
        <w:rPr>
          <w:rFonts w:ascii="Comic Sans MS" w:hAnsi="Comic Sans MS"/>
        </w:rPr>
      </w:pPr>
    </w:p>
    <w:p w:rsidR="00B4349E" w:rsidRDefault="00B4349E" w:rsidP="00B4349E">
      <w:pPr>
        <w:rPr>
          <w:rFonts w:ascii="Comic Sans MS" w:hAnsi="Comic Sans MS"/>
        </w:rPr>
      </w:pPr>
      <w:r>
        <w:rPr>
          <w:rFonts w:ascii="Comic Sans MS" w:hAnsi="Comic Sans MS"/>
        </w:rPr>
        <w:t>Internet sites can be a useful source of additional geographical information for students, either for revision, research projects or to keep up to date with current events.</w:t>
      </w:r>
    </w:p>
    <w:p w:rsidR="00B4349E" w:rsidRDefault="00B4349E" w:rsidP="00B4349E">
      <w:pPr>
        <w:rPr>
          <w:rFonts w:ascii="Comic Sans MS" w:hAnsi="Comic Sans MS"/>
        </w:rPr>
      </w:pPr>
    </w:p>
    <w:p w:rsidR="00B4349E" w:rsidRDefault="00B4349E" w:rsidP="00B4349E">
      <w:pPr>
        <w:rPr>
          <w:rFonts w:ascii="Comic Sans MS" w:hAnsi="Comic Sans MS"/>
        </w:rPr>
      </w:pPr>
      <w:hyperlink r:id="rId6" w:history="1">
        <w:r>
          <w:rPr>
            <w:rStyle w:val="Hyperlink"/>
            <w:rFonts w:ascii="Comic Sans MS" w:hAnsi="Comic Sans MS"/>
          </w:rPr>
          <w:t>http://www.bbc.co.uk/schools/gcsebitesize/geography/</w:t>
        </w:r>
      </w:hyperlink>
      <w:r>
        <w:rPr>
          <w:rFonts w:ascii="Comic Sans MS" w:hAnsi="Comic Sans MS"/>
        </w:rPr>
        <w:t xml:space="preserve"> </w:t>
      </w:r>
    </w:p>
    <w:p w:rsidR="00B4349E" w:rsidRDefault="00B4349E" w:rsidP="00B4349E">
      <w:pPr>
        <w:rPr>
          <w:rFonts w:ascii="Comic Sans MS" w:hAnsi="Comic Sans MS"/>
        </w:rPr>
      </w:pPr>
      <w:hyperlink r:id="rId7" w:history="1">
        <w:r>
          <w:rPr>
            <w:rStyle w:val="Hyperlink"/>
            <w:rFonts w:ascii="Comic Sans MS" w:hAnsi="Comic Sans MS"/>
          </w:rPr>
          <w:t>www.coolgeography.co.uk</w:t>
        </w:r>
      </w:hyperlink>
      <w:r>
        <w:rPr>
          <w:rFonts w:ascii="Comic Sans MS" w:hAnsi="Comic Sans MS"/>
        </w:rPr>
        <w:t xml:space="preserve"> </w:t>
      </w:r>
    </w:p>
    <w:p w:rsidR="00B4349E" w:rsidRDefault="00B4349E" w:rsidP="00B4349E">
      <w:pPr>
        <w:rPr>
          <w:rStyle w:val="Hyperlink"/>
        </w:rPr>
      </w:pPr>
      <w:hyperlink r:id="rId8" w:history="1">
        <w:r>
          <w:rPr>
            <w:rStyle w:val="Hyperlink"/>
            <w:rFonts w:ascii="Comic Sans MS" w:hAnsi="Comic Sans MS"/>
          </w:rPr>
          <w:t>www.guardian.co.uk</w:t>
        </w:r>
      </w:hyperlink>
    </w:p>
    <w:p w:rsidR="00B4349E" w:rsidRDefault="00B4349E" w:rsidP="00B4349E">
      <w:r>
        <w:rPr>
          <w:rStyle w:val="Hyperlink"/>
          <w:rFonts w:ascii="Comic Sans MS" w:hAnsi="Comic Sans MS"/>
        </w:rPr>
        <w:t>www.bbc.co.uk</w:t>
      </w:r>
    </w:p>
    <w:p w:rsidR="00B4349E" w:rsidRDefault="00B4349E" w:rsidP="00B4349E">
      <w:pPr>
        <w:rPr>
          <w:rStyle w:val="Hyperlink"/>
        </w:rPr>
      </w:pPr>
      <w:hyperlink r:id="rId9" w:history="1">
        <w:r>
          <w:rPr>
            <w:rStyle w:val="Hyperlink"/>
            <w:rFonts w:ascii="Comic Sans MS" w:hAnsi="Comic Sans MS"/>
          </w:rPr>
          <w:t>http://www.bbc.co.uk/learningzone/clips/</w:t>
        </w:r>
      </w:hyperlink>
    </w:p>
    <w:p w:rsidR="00B4349E" w:rsidRDefault="00B4349E" w:rsidP="00B4349E">
      <w:hyperlink r:id="rId10" w:history="1">
        <w:r>
          <w:rPr>
            <w:rStyle w:val="Hyperlink"/>
            <w:rFonts w:ascii="Comic Sans MS" w:hAnsi="Comic Sans MS"/>
          </w:rPr>
          <w:t>http://www.geographyinthenews.rgs.org/</w:t>
        </w:r>
      </w:hyperlink>
      <w:r>
        <w:rPr>
          <w:rFonts w:ascii="Comic Sans MS" w:hAnsi="Comic Sans MS"/>
        </w:rPr>
        <w:t xml:space="preserve"> </w:t>
      </w:r>
    </w:p>
    <w:p w:rsidR="00B4349E" w:rsidRDefault="00B4349E" w:rsidP="00B4349E">
      <w:pPr>
        <w:rPr>
          <w:rFonts w:ascii="Comic Sans MS" w:hAnsi="Comic Sans MS"/>
          <w:sz w:val="22"/>
          <w:szCs w:val="22"/>
        </w:rPr>
      </w:pPr>
      <w:hyperlink r:id="rId11" w:history="1">
        <w:r>
          <w:rPr>
            <w:rStyle w:val="Hyperlink"/>
            <w:rFonts w:ascii="Comic Sans MS" w:hAnsi="Comic Sans MS"/>
          </w:rPr>
          <w:t>http://www.lizardpoint.com/fun/geoquiz/afrquiz.html</w:t>
        </w:r>
      </w:hyperlink>
      <w:r>
        <w:rPr>
          <w:rFonts w:ascii="Comic Sans MS" w:hAnsi="Comic Sans MS"/>
        </w:rPr>
        <w:t xml:space="preserve"> </w:t>
      </w:r>
    </w:p>
    <w:p w:rsidR="00B4349E" w:rsidRDefault="00B4349E" w:rsidP="00B4349E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sectPr w:rsidR="00B43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6570"/>
    <w:multiLevelType w:val="hybridMultilevel"/>
    <w:tmpl w:val="9D80CF42"/>
    <w:lvl w:ilvl="0" w:tplc="4E7C5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D19D8"/>
    <w:multiLevelType w:val="hybridMultilevel"/>
    <w:tmpl w:val="5186DD7C"/>
    <w:lvl w:ilvl="0" w:tplc="4E7C59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BC41CA"/>
    <w:multiLevelType w:val="hybridMultilevel"/>
    <w:tmpl w:val="4C04B146"/>
    <w:lvl w:ilvl="0" w:tplc="4E7C59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567653"/>
    <w:multiLevelType w:val="hybridMultilevel"/>
    <w:tmpl w:val="45680300"/>
    <w:lvl w:ilvl="0" w:tplc="4E7C59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69559E"/>
    <w:multiLevelType w:val="hybridMultilevel"/>
    <w:tmpl w:val="8FE00EF4"/>
    <w:lvl w:ilvl="0" w:tplc="4E7C5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F1714"/>
    <w:multiLevelType w:val="hybridMultilevel"/>
    <w:tmpl w:val="37E6C998"/>
    <w:lvl w:ilvl="0" w:tplc="4E7C598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1D413FD"/>
    <w:multiLevelType w:val="hybridMultilevel"/>
    <w:tmpl w:val="12803D96"/>
    <w:lvl w:ilvl="0" w:tplc="4E7C5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D5143"/>
    <w:multiLevelType w:val="hybridMultilevel"/>
    <w:tmpl w:val="5C86E986"/>
    <w:lvl w:ilvl="0" w:tplc="4E7C5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564B5"/>
    <w:multiLevelType w:val="hybridMultilevel"/>
    <w:tmpl w:val="C234D5C2"/>
    <w:lvl w:ilvl="0" w:tplc="4E7C5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156B0"/>
    <w:multiLevelType w:val="hybridMultilevel"/>
    <w:tmpl w:val="E6002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B4CD4"/>
    <w:multiLevelType w:val="hybridMultilevel"/>
    <w:tmpl w:val="9FCE21EC"/>
    <w:lvl w:ilvl="0" w:tplc="6136EF6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003CC"/>
    <w:multiLevelType w:val="hybridMultilevel"/>
    <w:tmpl w:val="F5C63BFC"/>
    <w:lvl w:ilvl="0" w:tplc="4E7C5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01CE7"/>
    <w:multiLevelType w:val="hybridMultilevel"/>
    <w:tmpl w:val="27FA2366"/>
    <w:lvl w:ilvl="0" w:tplc="4E7C59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42157A"/>
    <w:multiLevelType w:val="hybridMultilevel"/>
    <w:tmpl w:val="22F0C262"/>
    <w:lvl w:ilvl="0" w:tplc="4E7C59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BB675DD"/>
    <w:multiLevelType w:val="hybridMultilevel"/>
    <w:tmpl w:val="89B6B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2A40CD"/>
    <w:multiLevelType w:val="hybridMultilevel"/>
    <w:tmpl w:val="70D63738"/>
    <w:lvl w:ilvl="0" w:tplc="4E7C5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FC2091"/>
    <w:multiLevelType w:val="hybridMultilevel"/>
    <w:tmpl w:val="02C23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9E"/>
    <w:rsid w:val="00127790"/>
    <w:rsid w:val="00B4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434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349E"/>
    <w:pPr>
      <w:keepNext/>
      <w:jc w:val="center"/>
      <w:outlineLvl w:val="1"/>
    </w:pPr>
    <w:rPr>
      <w:rFonts w:ascii="Garamond" w:hAnsi="Garamond"/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349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B4349E"/>
    <w:rPr>
      <w:rFonts w:ascii="Garamond" w:eastAsia="Times New Roman" w:hAnsi="Garamond" w:cs="Times New Roman"/>
      <w:b/>
      <w:bCs/>
      <w:sz w:val="28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B4349E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Hyperlink">
    <w:name w:val="Hyperlink"/>
    <w:uiPriority w:val="99"/>
    <w:semiHidden/>
    <w:unhideWhenUsed/>
    <w:rsid w:val="00B4349E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B4349E"/>
    <w:rPr>
      <w:rFonts w:ascii="Garamond" w:hAnsi="Garamond"/>
      <w:sz w:val="22"/>
    </w:rPr>
  </w:style>
  <w:style w:type="character" w:customStyle="1" w:styleId="BodyTextChar">
    <w:name w:val="Body Text Char"/>
    <w:basedOn w:val="DefaultParagraphFont"/>
    <w:link w:val="BodyText"/>
    <w:rsid w:val="00B4349E"/>
    <w:rPr>
      <w:rFonts w:ascii="Garamond" w:eastAsia="Times New Roman" w:hAnsi="Garamond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4349E"/>
    <w:pPr>
      <w:ind w:left="720"/>
      <w:contextualSpacing/>
    </w:pPr>
  </w:style>
  <w:style w:type="character" w:customStyle="1" w:styleId="apple-converted-space">
    <w:name w:val="apple-converted-space"/>
    <w:rsid w:val="00B43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434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349E"/>
    <w:pPr>
      <w:keepNext/>
      <w:jc w:val="center"/>
      <w:outlineLvl w:val="1"/>
    </w:pPr>
    <w:rPr>
      <w:rFonts w:ascii="Garamond" w:hAnsi="Garamond"/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349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B4349E"/>
    <w:rPr>
      <w:rFonts w:ascii="Garamond" w:eastAsia="Times New Roman" w:hAnsi="Garamond" w:cs="Times New Roman"/>
      <w:b/>
      <w:bCs/>
      <w:sz w:val="28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B4349E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Hyperlink">
    <w:name w:val="Hyperlink"/>
    <w:uiPriority w:val="99"/>
    <w:semiHidden/>
    <w:unhideWhenUsed/>
    <w:rsid w:val="00B4349E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B4349E"/>
    <w:rPr>
      <w:rFonts w:ascii="Garamond" w:hAnsi="Garamond"/>
      <w:sz w:val="22"/>
    </w:rPr>
  </w:style>
  <w:style w:type="character" w:customStyle="1" w:styleId="BodyTextChar">
    <w:name w:val="Body Text Char"/>
    <w:basedOn w:val="DefaultParagraphFont"/>
    <w:link w:val="BodyText"/>
    <w:rsid w:val="00B4349E"/>
    <w:rPr>
      <w:rFonts w:ascii="Garamond" w:eastAsia="Times New Roman" w:hAnsi="Garamond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4349E"/>
    <w:pPr>
      <w:ind w:left="720"/>
      <w:contextualSpacing/>
    </w:pPr>
  </w:style>
  <w:style w:type="character" w:customStyle="1" w:styleId="apple-converted-space">
    <w:name w:val="apple-converted-space"/>
    <w:rsid w:val="00B43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ardian.co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olgeography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schools/gcsebitesize/geography/" TargetMode="External"/><Relationship Id="rId11" Type="http://schemas.openxmlformats.org/officeDocument/2006/relationships/hyperlink" Target="http://www.lizardpoint.com/fun/geoquiz/afrquiz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eographyinthenews.rg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.uk/learningzone/cl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4E449F3F</Template>
  <TotalTime>1</TotalTime>
  <Pages>6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Alphaplusgroup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Clarke</dc:creator>
  <cp:lastModifiedBy>Jennifer Clarke</cp:lastModifiedBy>
  <cp:revision>1</cp:revision>
  <dcterms:created xsi:type="dcterms:W3CDTF">2017-05-04T13:22:00Z</dcterms:created>
  <dcterms:modified xsi:type="dcterms:W3CDTF">2017-05-04T13:23:00Z</dcterms:modified>
</cp:coreProperties>
</file>